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6" w:rsidRDefault="00D665B6" w:rsidP="00D665B6">
      <w:pPr>
        <w:ind w:left="480" w:firstLine="480"/>
        <w:jc w:val="center"/>
      </w:pPr>
      <w:r w:rsidRPr="0040337F">
        <w:rPr>
          <w:rFonts w:hint="eastAsia"/>
        </w:rPr>
        <w:t>公證人辦理認證事件</w:t>
      </w:r>
      <w:bookmarkStart w:id="0" w:name="Dropdown1"/>
      <w:bookmarkStart w:id="1" w:name="_GoBack"/>
      <w:r>
        <w:fldChar w:fldCharType="begin">
          <w:ffData>
            <w:name w:val="Dropdown1"/>
            <w:enabled/>
            <w:calcOnExit/>
            <w:ddList>
              <w:listEntry w:val="查詢"/>
              <w:listEntry w:val="查證"/>
            </w:ddList>
          </w:ffData>
        </w:fldChar>
      </w:r>
      <w:r>
        <w:instrText xml:space="preserve"> FORMDROPDOWN </w:instrText>
      </w:r>
      <w:r>
        <w:fldChar w:fldCharType="end"/>
      </w:r>
      <w:bookmarkEnd w:id="0"/>
      <w:bookmarkEnd w:id="1"/>
      <w:r w:rsidRPr="0040337F">
        <w:rPr>
          <w:rFonts w:hint="eastAsia"/>
        </w:rPr>
        <w:t>書</w:t>
      </w:r>
    </w:p>
    <w:p w:rsidR="00D665B6" w:rsidRDefault="00D665B6" w:rsidP="00D665B6">
      <w:pPr>
        <w:pStyle w:val="a7"/>
        <w:numPr>
          <w:ilvl w:val="0"/>
          <w:numId w:val="1"/>
        </w:numPr>
        <w:ind w:leftChars="0"/>
      </w:pPr>
      <w:r w:rsidRPr="0040337F">
        <w:rPr>
          <w:rFonts w:hint="eastAsia"/>
        </w:rPr>
        <w:t>請求認證之範圍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374"/>
      </w:tblGrid>
      <w:tr w:rsidR="00D665B6" w:rsidRPr="0040337F" w:rsidTr="00A44C16">
        <w:tc>
          <w:tcPr>
            <w:tcW w:w="2340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文件名稱</w:t>
            </w:r>
          </w:p>
        </w:tc>
        <w:bookmarkStart w:id="2" w:name="Text1"/>
        <w:tc>
          <w:tcPr>
            <w:tcW w:w="5374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default w:val="存款餘額證明書"/>
                  </w:textInput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FORMTEXT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 w:hint="eastAsia"/>
                <w:noProof/>
                <w:kern w:val="0"/>
                <w:sz w:val="20"/>
                <w:szCs w:val="24"/>
              </w:rPr>
              <w:t>存款餘額證明書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2"/>
          </w:p>
        </w:tc>
      </w:tr>
      <w:tr w:rsidR="00D665B6" w:rsidRPr="0040337F" w:rsidTr="00A44C16">
        <w:tc>
          <w:tcPr>
            <w:tcW w:w="2340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4"/>
              </w:rPr>
              <w:t>文件發給</w:t>
            </w: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機構</w:t>
            </w:r>
          </w:p>
        </w:tc>
        <w:bookmarkStart w:id="3" w:name="Bank"/>
        <w:tc>
          <w:tcPr>
            <w:tcW w:w="5374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Bank"/>
                  <w:enabled/>
                  <w:calcOnExit/>
                  <w:textInput>
                    <w:default w:val="ＯＯ銀行ＯＯ分行"/>
                  </w:textInput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FORMTEXT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 w:hint="eastAsia"/>
                <w:noProof/>
                <w:kern w:val="0"/>
                <w:sz w:val="20"/>
                <w:szCs w:val="24"/>
              </w:rPr>
              <w:t>ＯＯ銀行ＯＯ分行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3"/>
          </w:p>
        </w:tc>
      </w:tr>
      <w:tr w:rsidR="00D665B6" w:rsidRPr="0040337F" w:rsidTr="00A44C16">
        <w:tc>
          <w:tcPr>
            <w:tcW w:w="2340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4"/>
              </w:rPr>
              <w:t>文件</w:t>
            </w: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字號</w:t>
            </w:r>
          </w:p>
        </w:tc>
        <w:bookmarkStart w:id="4" w:name="Text4"/>
        <w:tc>
          <w:tcPr>
            <w:tcW w:w="5374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4"/>
          </w:p>
        </w:tc>
      </w:tr>
      <w:tr w:rsidR="00D665B6" w:rsidRPr="0040337F" w:rsidTr="00A44C16">
        <w:tc>
          <w:tcPr>
            <w:tcW w:w="2340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4"/>
              </w:rPr>
              <w:t>文件</w:t>
            </w: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發</w:t>
            </w:r>
            <w:r>
              <w:rPr>
                <w:rFonts w:ascii="Times New Roman" w:hAnsi="Times New Roman" w:hint="eastAsia"/>
                <w:kern w:val="0"/>
                <w:sz w:val="20"/>
                <w:szCs w:val="24"/>
              </w:rPr>
              <w:t>給</w:t>
            </w: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日期</w:t>
            </w:r>
          </w:p>
        </w:tc>
        <w:bookmarkStart w:id="5" w:name="Text5"/>
        <w:tc>
          <w:tcPr>
            <w:tcW w:w="5374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5"/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年</w:t>
            </w:r>
            <w:bookmarkStart w:id="6" w:name="Text6"/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6"/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月</w:t>
            </w:r>
            <w:bookmarkStart w:id="7" w:name="Text7"/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7"/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日</w:t>
            </w:r>
          </w:p>
        </w:tc>
      </w:tr>
    </w:tbl>
    <w:p w:rsidR="00D665B6" w:rsidRDefault="00D665B6" w:rsidP="00D665B6">
      <w:pPr>
        <w:pStyle w:val="a7"/>
        <w:numPr>
          <w:ilvl w:val="0"/>
          <w:numId w:val="1"/>
        </w:numPr>
        <w:ind w:leftChars="0"/>
      </w:pPr>
      <w:r w:rsidRPr="0040337F">
        <w:rPr>
          <w:rFonts w:hint="eastAsia"/>
        </w:rPr>
        <w:t>協助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DA2406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之機構</w:t>
      </w:r>
      <w:r>
        <w:rPr>
          <w:rFonts w:hint="eastAsia"/>
        </w:rPr>
        <w:t>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Bank \h</w:instrText>
      </w:r>
      <w:r>
        <w:instrText xml:space="preserve"> </w:instrText>
      </w:r>
      <w:r>
        <w:fldChar w:fldCharType="separate"/>
      </w:r>
      <w:r w:rsidR="00DA2406" w:rsidRPr="0028209F">
        <w:rPr>
          <w:rFonts w:ascii="Times New Roman" w:hAnsi="Times New Roman" w:hint="eastAsia"/>
          <w:noProof/>
          <w:kern w:val="0"/>
          <w:sz w:val="20"/>
          <w:szCs w:val="24"/>
        </w:rPr>
        <w:t>ＯＯ銀行ＯＯ分行</w:t>
      </w:r>
      <w:r>
        <w:fldChar w:fldCharType="end"/>
      </w:r>
    </w:p>
    <w:p w:rsidR="00D665B6" w:rsidRDefault="00D665B6" w:rsidP="00D665B6">
      <w:pPr>
        <w:pStyle w:val="a7"/>
        <w:numPr>
          <w:ilvl w:val="0"/>
          <w:numId w:val="1"/>
        </w:numPr>
        <w:ind w:leftChars="0"/>
      </w:pPr>
      <w:r w:rsidRPr="0040337F">
        <w:rPr>
          <w:rFonts w:hint="eastAsia"/>
        </w:rPr>
        <w:t>機構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DA2406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結果：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</w:tblGrid>
      <w:tr w:rsidR="00D665B6" w:rsidRPr="0040337F" w:rsidTr="00A44C16">
        <w:tc>
          <w:tcPr>
            <w:tcW w:w="7714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b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茲</w:t>
            </w:r>
            <w:r w:rsidRPr="0040337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確認上開</w:t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instrText xml:space="preserve"> </w:instrText>
            </w:r>
            <w:r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instrText>REF Text1 \h</w:instrText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separate"/>
            </w:r>
            <w:r w:rsidR="00DA2406" w:rsidRPr="0028209F">
              <w:rPr>
                <w:rFonts w:ascii="Times New Roman" w:hAnsi="Times New Roman" w:hint="eastAsia"/>
                <w:noProof/>
                <w:kern w:val="0"/>
                <w:sz w:val="20"/>
                <w:szCs w:val="24"/>
              </w:rPr>
              <w:t>存款餘額證明書</w:t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end"/>
            </w:r>
            <w:r w:rsidRPr="0040337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為</w:t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begin"/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instrText>REF Bank \h</w:instrText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separate"/>
            </w:r>
            <w:r w:rsidR="00DA2406" w:rsidRPr="0028209F">
              <w:rPr>
                <w:rFonts w:ascii="Times New Roman" w:hAnsi="Times New Roman" w:hint="eastAsia"/>
                <w:noProof/>
                <w:kern w:val="0"/>
                <w:sz w:val="20"/>
                <w:szCs w:val="24"/>
              </w:rPr>
              <w:t>ＯＯ銀行ＯＯ分行</w:t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end"/>
            </w:r>
            <w:r w:rsidRPr="0040337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所</w:t>
            </w:r>
            <w:r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發給</w:t>
            </w:r>
          </w:p>
        </w:tc>
      </w:tr>
      <w:tr w:rsidR="00D665B6" w:rsidRPr="0040337F" w:rsidTr="00A44C16">
        <w:trPr>
          <w:trHeight w:val="2419"/>
        </w:trPr>
        <w:tc>
          <w:tcPr>
            <w:tcW w:w="7714" w:type="dxa"/>
            <w:shd w:val="clear" w:color="auto" w:fill="auto"/>
          </w:tcPr>
          <w:p w:rsidR="00D665B6" w:rsidRPr="0040337F" w:rsidRDefault="00D665B6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證明人：（職稱、簽名或蓋章）</w:t>
            </w:r>
          </w:p>
        </w:tc>
      </w:tr>
    </w:tbl>
    <w:p w:rsidR="00D665B6" w:rsidRDefault="00D665B6" w:rsidP="00D665B6">
      <w:pPr>
        <w:pStyle w:val="a7"/>
        <w:numPr>
          <w:ilvl w:val="0"/>
          <w:numId w:val="1"/>
        </w:numPr>
        <w:ind w:leftChars="0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DA2406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依據、日期及民間公證人證照字號</w:t>
      </w:r>
    </w:p>
    <w:p w:rsidR="00D665B6" w:rsidRDefault="00D665B6" w:rsidP="00D665B6">
      <w:pPr>
        <w:pStyle w:val="a7"/>
        <w:numPr>
          <w:ilvl w:val="0"/>
          <w:numId w:val="2"/>
        </w:numPr>
        <w:ind w:leftChars="0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DA2406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依據：公證法第</w:t>
      </w:r>
      <w:r w:rsidRPr="0040337F">
        <w:rPr>
          <w:rFonts w:hint="eastAsia"/>
        </w:rPr>
        <w:t>12</w:t>
      </w:r>
      <w:r w:rsidRPr="0040337F">
        <w:rPr>
          <w:rFonts w:hint="eastAsia"/>
        </w:rPr>
        <w:t>條</w:t>
      </w:r>
    </w:p>
    <w:p w:rsidR="00D665B6" w:rsidRDefault="00D665B6" w:rsidP="00D665B6">
      <w:pPr>
        <w:pStyle w:val="a7"/>
        <w:numPr>
          <w:ilvl w:val="0"/>
          <w:numId w:val="2"/>
        </w:numPr>
        <w:ind w:leftChars="0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DA2406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日期：</w:t>
      </w:r>
      <w:bookmarkStart w:id="8" w:name="Text8"/>
      <w: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665B6" w:rsidRDefault="00D665B6" w:rsidP="00D665B6">
      <w:pPr>
        <w:pStyle w:val="a7"/>
        <w:numPr>
          <w:ilvl w:val="0"/>
          <w:numId w:val="2"/>
        </w:numPr>
        <w:ind w:leftChars="0"/>
      </w:pPr>
      <w:r w:rsidRPr="0040337F">
        <w:rPr>
          <w:rFonts w:hint="eastAsia"/>
        </w:rPr>
        <w:t>民間公證人之證照字號：</w:t>
      </w:r>
      <w:r w:rsidRPr="0040337F">
        <w:rPr>
          <w:rFonts w:hint="eastAsia"/>
        </w:rPr>
        <w:t>92</w:t>
      </w:r>
      <w:r w:rsidRPr="0040337F">
        <w:rPr>
          <w:rFonts w:hint="eastAsia"/>
        </w:rPr>
        <w:t>年度民公證字第</w:t>
      </w:r>
      <w:r w:rsidRPr="0040337F">
        <w:rPr>
          <w:rFonts w:hint="eastAsia"/>
        </w:rPr>
        <w:t>0011</w:t>
      </w:r>
      <w:r w:rsidRPr="0040337F">
        <w:rPr>
          <w:rFonts w:hint="eastAsia"/>
        </w:rPr>
        <w:t>號</w:t>
      </w:r>
    </w:p>
    <w:p w:rsidR="00D665B6" w:rsidRDefault="00D665B6" w:rsidP="00D665B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地址：台北市敦化南路</w:t>
      </w:r>
      <w:r>
        <w:rPr>
          <w:rFonts w:hint="eastAsia"/>
        </w:rPr>
        <w:t>1</w:t>
      </w:r>
      <w:r>
        <w:rPr>
          <w:rFonts w:hint="eastAsia"/>
        </w:rPr>
        <w:t>段</w:t>
      </w:r>
      <w:r>
        <w:rPr>
          <w:rFonts w:hint="eastAsia"/>
        </w:rPr>
        <w:t>205</w:t>
      </w:r>
      <w:r>
        <w:rPr>
          <w:rFonts w:hint="eastAsia"/>
        </w:rPr>
        <w:t>號</w:t>
      </w:r>
      <w:r>
        <w:rPr>
          <w:rFonts w:hint="eastAsia"/>
        </w:rPr>
        <w:t>16</w:t>
      </w:r>
      <w:r>
        <w:rPr>
          <w:rFonts w:hint="eastAsia"/>
        </w:rPr>
        <w:t>樓</w:t>
      </w:r>
      <w:r>
        <w:rPr>
          <w:rFonts w:hint="eastAsia"/>
        </w:rPr>
        <w:t>1600</w:t>
      </w:r>
      <w:r>
        <w:rPr>
          <w:rFonts w:hint="eastAsia"/>
        </w:rPr>
        <w:t>室</w:t>
      </w:r>
    </w:p>
    <w:p w:rsidR="00D665B6" w:rsidRDefault="00D665B6" w:rsidP="00D665B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電話：</w:t>
      </w:r>
      <w:r>
        <w:rPr>
          <w:rFonts w:hint="eastAsia"/>
        </w:rPr>
        <w:t>(02)27510566</w:t>
      </w:r>
    </w:p>
    <w:p w:rsidR="00D665B6" w:rsidRDefault="00D665B6" w:rsidP="00D665B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傳真：</w:t>
      </w:r>
      <w:r>
        <w:rPr>
          <w:rFonts w:hint="eastAsia"/>
        </w:rPr>
        <w:t>0949883138</w:t>
      </w:r>
    </w:p>
    <w:p w:rsidR="00D665B6" w:rsidRDefault="00D665B6" w:rsidP="00D665B6"/>
    <w:p w:rsidR="00D665B6" w:rsidRDefault="00C52D27" w:rsidP="00D665B6">
      <w:pPr>
        <w:ind w:leftChars="1400" w:left="3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簽名欄..." style="width:192pt;height:96pt">
            <v:imagedata r:id="rId8" o:title=""/>
            <o:lock v:ext="edit" ungrouping="t" rotation="t" cropping="t" verticies="t" text="t" grouping="t"/>
            <o:signatureline v:ext="edit" id="{D9A82144-CAFE-4ABD-B998-55EEC19769F3}" provid="{00000000-0000-0000-0000-000000000000}" o:suggestedsigner="臺灣臺北地方法院所屬民間公證人" o:suggestedsigner2="黃泰源" allowcomments="t" issignatureline="t"/>
          </v:shape>
        </w:pict>
      </w:r>
    </w:p>
    <w:p w:rsidR="00D665B6" w:rsidRPr="0040337F" w:rsidRDefault="00D665B6" w:rsidP="00D665B6"/>
    <w:p w:rsidR="00790CCB" w:rsidRDefault="00790CCB"/>
    <w:sectPr w:rsidR="00790CC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27" w:rsidRDefault="00C52D27" w:rsidP="002C507C">
      <w:r>
        <w:separator/>
      </w:r>
    </w:p>
  </w:endnote>
  <w:endnote w:type="continuationSeparator" w:id="0">
    <w:p w:rsidR="00C52D27" w:rsidRDefault="00C52D27" w:rsidP="002C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EA" w:rsidRDefault="00CC5BEA">
    <w:pPr>
      <w:pStyle w:val="a5"/>
    </w:pPr>
    <w:r>
      <w:fldChar w:fldCharType="begin"/>
    </w:r>
    <w:r>
      <w:instrText xml:space="preserve"> IF </w:instrText>
    </w:r>
    <w:r>
      <w:fldChar w:fldCharType="begin"/>
    </w:r>
    <w:r>
      <w:instrText xml:space="preserve"> SAVEDATE  \@ "yyyyMMdd" </w:instrText>
    </w:r>
    <w:r>
      <w:fldChar w:fldCharType="separate"/>
    </w:r>
    <w:r w:rsidR="00DA2406">
      <w:rPr>
        <w:noProof/>
      </w:rPr>
      <w:instrText>00000000</w:instrText>
    </w:r>
    <w:r>
      <w:fldChar w:fldCharType="end"/>
    </w:r>
    <w:r>
      <w:instrText xml:space="preserve"> = 0</w:instrText>
    </w:r>
    <w:r>
      <w:rPr>
        <w:rFonts w:hint="eastAsia"/>
      </w:rPr>
      <w:instrText>0000000</w:instrText>
    </w:r>
    <w:r>
      <w:instrText xml:space="preserve"> </w:instrText>
    </w:r>
    <w:r>
      <w:rPr>
        <w:rFonts w:hint="eastAsia"/>
      </w:rPr>
      <w:instrText>""</w:instrText>
    </w:r>
    <w:r>
      <w:instrText xml:space="preserve"> </w:instrText>
    </w:r>
    <w:r>
      <w:fldChar w:fldCharType="begin"/>
    </w:r>
    <w:r>
      <w:instrText xml:space="preserve"> SAVEDATE  \@ "yyyyMMdd" </w:instrText>
    </w:r>
    <w:r>
      <w:fldChar w:fldCharType="separate"/>
    </w:r>
    <w:r w:rsidR="00A24647">
      <w:rPr>
        <w:noProof/>
      </w:rPr>
      <w:instrText>20110212</w:instrText>
    </w:r>
    <w:r>
      <w:fldChar w:fldCharType="end"/>
    </w:r>
    <w:r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27" w:rsidRDefault="00C52D27" w:rsidP="002C507C">
      <w:r>
        <w:separator/>
      </w:r>
    </w:p>
  </w:footnote>
  <w:footnote w:type="continuationSeparator" w:id="0">
    <w:p w:rsidR="00C52D27" w:rsidRDefault="00C52D27" w:rsidP="002C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7C" w:rsidRDefault="00C52D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85937" o:spid="_x0000_s2051" type="#_x0000_t136" style="position:absolute;margin-left:0;margin-top:0;width:512.2pt;height:113.8pt;rotation:315;z-index:251657728;mso-position-horizontal:center;mso-position-horizontal-relative:margin;mso-position-vertical:center;mso-position-vertical-relative:margin" fillcolor="#8db3e2" stroked="f">
          <v:fill opacity=".5"/>
          <v:stroke r:id="rId1" o:title=""/>
          <v:shadow color="#868686"/>
          <v:textpath style="font-family:&quot;新細明體&quot;;font-size:1pt;v-text-reverse:t;v-text-kern:t" trim="t" fitpath="t" string="惠國法律事務所&#10;Hwecker Law Office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727"/>
    <w:multiLevelType w:val="hybridMultilevel"/>
    <w:tmpl w:val="28081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C2679"/>
    <w:multiLevelType w:val="hybridMultilevel"/>
    <w:tmpl w:val="56E641CA"/>
    <w:lvl w:ilvl="0" w:tplc="614614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100000" w:hash="FOiNKz/caqwLU5I+76zivvqsrrk=" w:salt="iRgeuL2cOzJI+lcvu5pXgA==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06"/>
    <w:rsid w:val="000C5F2D"/>
    <w:rsid w:val="002C507C"/>
    <w:rsid w:val="00790CCB"/>
    <w:rsid w:val="007B734D"/>
    <w:rsid w:val="008A162D"/>
    <w:rsid w:val="008C6E9A"/>
    <w:rsid w:val="00A24647"/>
    <w:rsid w:val="00AE5A98"/>
    <w:rsid w:val="00B17A09"/>
    <w:rsid w:val="00C52D27"/>
    <w:rsid w:val="00CC5BEA"/>
    <w:rsid w:val="00D665B6"/>
    <w:rsid w:val="00D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C5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C507C"/>
    <w:rPr>
      <w:sz w:val="20"/>
      <w:szCs w:val="20"/>
    </w:rPr>
  </w:style>
  <w:style w:type="paragraph" w:styleId="a7">
    <w:name w:val="List Paragraph"/>
    <w:basedOn w:val="a"/>
    <w:uiPriority w:val="34"/>
    <w:qFormat/>
    <w:rsid w:val="00D665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C5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C507C"/>
    <w:rPr>
      <w:sz w:val="20"/>
      <w:szCs w:val="20"/>
    </w:rPr>
  </w:style>
  <w:style w:type="paragraph" w:styleId="a7">
    <w:name w:val="List Paragraph"/>
    <w:basedOn w:val="a"/>
    <w:uiPriority w:val="34"/>
    <w:qFormat/>
    <w:rsid w:val="00D665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wecker\&#9734;&#33258;&#35069;&#34920;&#21934;-&#30452;&#25509;&#35079;&#35069;&#36039;&#26009;&#22846;&#20351;&#29992;\&#20844;&#35657;\&#20844;&#35657;&#20154;&#36774;&#29702;&#35469;&#35657;&#20107;&#20214;&#26597;&#35657;&#26360;201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公證人辦理認證事件查證書2011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Hwecker Law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Hwecker</dc:creator>
  <cp:keywords/>
  <dc:description/>
  <cp:lastModifiedBy>Eros</cp:lastModifiedBy>
  <cp:revision>1</cp:revision>
  <dcterms:created xsi:type="dcterms:W3CDTF">2011-05-13T15:37:00Z</dcterms:created>
  <dcterms:modified xsi:type="dcterms:W3CDTF">2011-05-13T15:37:00Z</dcterms:modified>
</cp:coreProperties>
</file>